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08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19685</wp:posOffset>
            </wp:positionV>
            <wp:extent cx="3492500" cy="2849245"/>
            <wp:effectExtent l="19050" t="19050" r="0" b="825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t="2118" r="2228" b="1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8492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87A3D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E32EEC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C87A3D">
        <w:rPr>
          <w:b/>
          <w:sz w:val="24"/>
        </w:rPr>
        <w:t>.004” min</w:t>
      </w:r>
    </w:p>
    <w:p w:rsidR="00E32EE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87A3D">
        <w:rPr>
          <w:b/>
          <w:sz w:val="28"/>
        </w:rPr>
        <w:t>26</w:t>
      </w:r>
      <w:r w:rsidR="005768A5">
        <w:rPr>
          <w:b/>
          <w:sz w:val="28"/>
        </w:rPr>
        <w:t>” X .0</w:t>
      </w:r>
      <w:r w:rsidR="00E32EEC">
        <w:rPr>
          <w:b/>
          <w:sz w:val="28"/>
        </w:rPr>
        <w:t>2</w:t>
      </w:r>
      <w:r w:rsidR="00C87A3D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0A08E8">
        <w:rPr>
          <w:b/>
          <w:sz w:val="28"/>
        </w:rPr>
        <w:t xml:space="preserve">      </w:t>
      </w:r>
      <w:bookmarkStart w:id="0" w:name="_GoBack"/>
      <w:bookmarkEnd w:id="0"/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A08E8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32EEC">
        <w:rPr>
          <w:b/>
          <w:sz w:val="24"/>
        </w:rPr>
        <w:t>LINEAR SYSTEMS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FD3C3E">
        <w:rPr>
          <w:b/>
          <w:sz w:val="28"/>
        </w:rPr>
        <w:t xml:space="preserve"> .</w:t>
      </w:r>
      <w:proofErr w:type="gramEnd"/>
      <w:r w:rsidR="00FD3C3E">
        <w:rPr>
          <w:b/>
          <w:sz w:val="28"/>
        </w:rPr>
        <w:t>0</w:t>
      </w:r>
      <w:r w:rsidR="00C87A3D">
        <w:rPr>
          <w:b/>
          <w:sz w:val="28"/>
        </w:rPr>
        <w:t>15</w:t>
      </w:r>
      <w:r w:rsidR="00FD3C3E">
        <w:rPr>
          <w:b/>
          <w:sz w:val="28"/>
        </w:rPr>
        <w:t>”</w:t>
      </w:r>
      <w:r w:rsidR="00493EB7">
        <w:rPr>
          <w:b/>
          <w:sz w:val="28"/>
        </w:rPr>
        <w:t xml:space="preserve"> </w:t>
      </w:r>
      <w:r w:rsidR="00E32EEC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0A08E8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</w:t>
      </w:r>
      <w:r w:rsidR="00FD3C3E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32EEC">
        <w:rPr>
          <w:b/>
          <w:sz w:val="28"/>
        </w:rPr>
        <w:t>IT1</w:t>
      </w:r>
      <w:r w:rsidR="00C87A3D">
        <w:rPr>
          <w:b/>
          <w:sz w:val="28"/>
        </w:rPr>
        <w:t>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92" w:rsidRDefault="00B41492">
      <w:r>
        <w:separator/>
      </w:r>
    </w:p>
  </w:endnote>
  <w:endnote w:type="continuationSeparator" w:id="0">
    <w:p w:rsidR="00B41492" w:rsidRDefault="00B4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92" w:rsidRDefault="00B41492">
      <w:r>
        <w:separator/>
      </w:r>
    </w:p>
  </w:footnote>
  <w:footnote w:type="continuationSeparator" w:id="0">
    <w:p w:rsidR="00B41492" w:rsidRDefault="00B4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C80C9A">
          <w:pPr>
            <w:ind w:left="-630" w:firstLine="630"/>
          </w:pPr>
          <w:r>
            <w:object w:dxaOrig="7109" w:dyaOrig="6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112pt" o:ole="">
                <v:imagedata r:id="rId1" o:title="" gain="109227f" blacklevel="-6554f"/>
              </v:shape>
              <o:OLEObject Type="Embed" ProgID="PBrush" ShapeID="_x0000_i1025" DrawAspect="Content" ObjectID="_1688393663" r:id="rId2"/>
            </w:object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758D"/>
    <w:rsid w:val="000A08E8"/>
    <w:rsid w:val="001960DE"/>
    <w:rsid w:val="002F79F8"/>
    <w:rsid w:val="003022C4"/>
    <w:rsid w:val="003F19A7"/>
    <w:rsid w:val="00463433"/>
    <w:rsid w:val="00493EB7"/>
    <w:rsid w:val="005768A5"/>
    <w:rsid w:val="00617065"/>
    <w:rsid w:val="00641197"/>
    <w:rsid w:val="00681B91"/>
    <w:rsid w:val="006F4CEE"/>
    <w:rsid w:val="00785834"/>
    <w:rsid w:val="007A065E"/>
    <w:rsid w:val="007E1D89"/>
    <w:rsid w:val="00813FC6"/>
    <w:rsid w:val="0085410B"/>
    <w:rsid w:val="008F4E6F"/>
    <w:rsid w:val="0093513D"/>
    <w:rsid w:val="0096310B"/>
    <w:rsid w:val="009C7E4F"/>
    <w:rsid w:val="00A0180B"/>
    <w:rsid w:val="00A267B5"/>
    <w:rsid w:val="00B2441F"/>
    <w:rsid w:val="00B41492"/>
    <w:rsid w:val="00BA4905"/>
    <w:rsid w:val="00C80C9A"/>
    <w:rsid w:val="00C87A3D"/>
    <w:rsid w:val="00D82F7A"/>
    <w:rsid w:val="00DA268D"/>
    <w:rsid w:val="00DB7161"/>
    <w:rsid w:val="00DE0C22"/>
    <w:rsid w:val="00E32EEC"/>
    <w:rsid w:val="00EC7DF2"/>
    <w:rsid w:val="00F37D80"/>
    <w:rsid w:val="00F41420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2011-04-13T19:49:00Z</cp:lastPrinted>
  <dcterms:created xsi:type="dcterms:W3CDTF">2021-07-22T00:28:00Z</dcterms:created>
  <dcterms:modified xsi:type="dcterms:W3CDTF">2021-07-22T00:28:00Z</dcterms:modified>
</cp:coreProperties>
</file>